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61" w:rsidRDefault="00BB009F">
      <w:pPr>
        <w:pStyle w:val="Heading1"/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0</wp:posOffset>
                </wp:positionV>
                <wp:extent cx="3230880" cy="675005"/>
                <wp:effectExtent l="1270" t="0" r="0" b="127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4676888"/>
                              <w:placeholder>
                                <w:docPart w:val="30CB07AE05D24EAAA99D472C71B37D7F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5C2561" w:rsidRDefault="00BB009F" w:rsidP="00BB009F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Interdisciplinary Curriculum Map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85pt;margin-top:0;width:254.4pt;height:5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fc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IMOKkgx490lGjOzGimSnP0KsUvB568NMjHEObLVXV34vyq0JcrBrCt/RWSjE0lFSQnm9uumdX&#10;JxxlQDbDB1FBGLLTwgKNtexM7aAaCNChTU+n1phUSjicBTMvjsFUgm2+iDwv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4676888"/>
                        <w:placeholder>
                          <w:docPart w:val="30CB07AE05D24EAAA99D472C71B37D7F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5C2561" w:rsidRDefault="00BB009F" w:rsidP="00BB009F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Interdisciplinary Curriculum Map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52560" cy="274320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0950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712.8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u2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" o:allowincell="f" filled="f" stroked="f">
                <v:textbox>
                  <w:txbxContent>
                    <w:p w:rsidR="005C2561" w:rsidRDefault="000950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5C2561" w:rsidRDefault="005C2561">
      <w:pPr>
        <w:rPr>
          <w:b/>
          <w:bCs/>
          <w:sz w:val="28"/>
          <w:szCs w:val="28"/>
        </w:rPr>
      </w:pPr>
    </w:p>
    <w:p w:rsidR="005C2561" w:rsidRDefault="005C2561">
      <w:pPr>
        <w:rPr>
          <w:b/>
          <w:bCs/>
          <w:sz w:val="28"/>
          <w:szCs w:val="28"/>
        </w:rPr>
      </w:pPr>
    </w:p>
    <w:p w:rsidR="005C2561" w:rsidRDefault="00BB009F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4172585</wp:posOffset>
                </wp:positionV>
                <wp:extent cx="1051560" cy="493395"/>
                <wp:effectExtent l="5715" t="13970" r="9525" b="698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 xml:space="preserve">Quiz/Test Score </w:t>
                            </w:r>
                          </w:p>
                          <w:p w:rsidR="00BB009F" w:rsidRDefault="00BB009F">
                            <w:r>
                              <w:t>Calculation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547.2pt;margin-top:328.55pt;width:82.8pt;height:38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LLQ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">
                <v:textbox>
                  <w:txbxContent>
                    <w:p w:rsidR="00BB009F" w:rsidRDefault="00BB009F">
                      <w:r>
                        <w:t xml:space="preserve">Quiz/Test Score </w:t>
                      </w:r>
                    </w:p>
                    <w:p w:rsidR="00BB009F" w:rsidRDefault="00BB009F">
                      <w:r>
                        <w:t>Calculation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4172585</wp:posOffset>
                </wp:positionV>
                <wp:extent cx="923290" cy="493395"/>
                <wp:effectExtent l="13335" t="13970" r="6350" b="698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Venn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28.55pt;margin-top:328.55pt;width:72.7pt;height:38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nzLQIAAFgEAAAOAAAAZHJzL2Uyb0RvYy54bWysVNuO2yAQfa/Uf0C8N06cZJt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">
                <v:textbox>
                  <w:txbxContent>
                    <w:p w:rsidR="00BB009F" w:rsidRDefault="00BB009F">
                      <w:r>
                        <w:t>Venn 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3003550</wp:posOffset>
                </wp:positionV>
                <wp:extent cx="544195" cy="389255"/>
                <wp:effectExtent l="13970" t="6985" r="1333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4.35pt;margin-top:236.5pt;width:42.85pt;height:3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">
                <v:textbox>
                  <w:txbxContent>
                    <w:p w:rsidR="00BB009F" w:rsidRDefault="00BB009F">
                      <w: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241935</wp:posOffset>
                </wp:positionV>
                <wp:extent cx="1140460" cy="396240"/>
                <wp:effectExtent l="5715" t="7620" r="635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Drawing a Composition based on a Poem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7.2pt;margin-top:19.05pt;width:89.8pt;height:3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">
                <v:textbox>
                  <w:txbxContent>
                    <w:p w:rsidR="00BB009F" w:rsidRDefault="00BB009F">
                      <w:r>
                        <w:t>Drawing a Composition based on a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159385</wp:posOffset>
                </wp:positionV>
                <wp:extent cx="1151255" cy="595630"/>
                <wp:effectExtent l="12700" t="10795" r="762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 xml:space="preserve">Using Symbolic Imagery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2.5pt;margin-top:12.55pt;width:90.65pt;height:4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">
                <v:textbox>
                  <w:txbxContent>
                    <w:p w:rsidR="00BB009F" w:rsidRDefault="00BB009F">
                      <w:r>
                        <w:t xml:space="preserve">Using Symbolic Imagery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1539240</wp:posOffset>
                </wp:positionV>
                <wp:extent cx="588010" cy="247015"/>
                <wp:effectExtent l="5715" t="9525" r="635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12.7pt;margin-top:121.2pt;width:46.3pt;height:19.4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">
                <v:textbox style="mso-fit-shape-to-text:t">
                  <w:txbxContent>
                    <w:p w:rsidR="00BB009F" w:rsidRDefault="00BB009F">
                      <w: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4172585</wp:posOffset>
                </wp:positionV>
                <wp:extent cx="940435" cy="500380"/>
                <wp:effectExtent l="13335" t="13970" r="8255" b="952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 xml:space="preserve">The Romantic </w:t>
                            </w:r>
                          </w:p>
                          <w:p w:rsidR="00BB009F" w:rsidRDefault="00BB009F">
                            <w:r>
                              <w:t>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36.8pt;margin-top:328.55pt;width:74.05pt;height:39.4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">
                <v:textbox>
                  <w:txbxContent>
                    <w:p w:rsidR="00BB009F" w:rsidRDefault="00BB009F">
                      <w:r>
                        <w:t xml:space="preserve">The Romantic </w:t>
                      </w:r>
                    </w:p>
                    <w:p w:rsidR="00BB009F" w:rsidRDefault="00BB009F">
                      <w:r>
                        <w:t>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4295775</wp:posOffset>
                </wp:positionV>
                <wp:extent cx="914400" cy="370205"/>
                <wp:effectExtent l="9525" t="13335" r="9525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Famous Poets</w:t>
                            </w:r>
                          </w:p>
                          <w:p w:rsidR="00BB009F" w:rsidRDefault="00BB009F">
                            <w: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338.25pt;width:1in;height:2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">
                <v:textbox>
                  <w:txbxContent>
                    <w:p w:rsidR="00BB009F" w:rsidRDefault="00BB009F">
                      <w:r>
                        <w:t>Famous Poets</w:t>
                      </w:r>
                    </w:p>
                    <w:p w:rsidR="00BB009F" w:rsidRDefault="00BB009F">
                      <w: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2957195</wp:posOffset>
                </wp:positionV>
                <wp:extent cx="1893570" cy="435610"/>
                <wp:effectExtent l="5715" t="8255" r="5715" b="1333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History/Social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39.45pt;margin-top:232.85pt;width:149.1pt;height:3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">
                <v:textbox>
                  <w:txbxContent>
                    <w:p w:rsidR="00BB009F" w:rsidRDefault="00BB009F">
                      <w:r>
                        <w:t>History/Social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159385</wp:posOffset>
                </wp:positionV>
                <wp:extent cx="940435" cy="478790"/>
                <wp:effectExtent l="13335" t="10795" r="8255" b="571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 xml:space="preserve">Creative </w:t>
                            </w:r>
                          </w:p>
                          <w:p w:rsidR="00BB009F" w:rsidRDefault="00BB009F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36.8pt;margin-top:12.55pt;width:74.05pt;height:3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">
                <v:textbox>
                  <w:txbxContent>
                    <w:p w:rsidR="00BB009F" w:rsidRDefault="00BB009F">
                      <w:r>
                        <w:t xml:space="preserve">Creative </w:t>
                      </w:r>
                    </w:p>
                    <w:p w:rsidR="00BB009F" w:rsidRDefault="00BB009F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159385</wp:posOffset>
                </wp:positionV>
                <wp:extent cx="979805" cy="478790"/>
                <wp:effectExtent l="10795" t="10795" r="9525" b="571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2.85pt;margin-top:12.55pt;width:77.15pt;height:3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">
                <v:textbox>
                  <w:txbxContent>
                    <w:p w:rsidR="00BB009F" w:rsidRDefault="00BB009F">
                      <w: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1378585</wp:posOffset>
                </wp:positionV>
                <wp:extent cx="1754505" cy="501015"/>
                <wp:effectExtent l="11430" t="10795" r="5715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English 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0.4pt;margin-top:108.55pt;width:138.15pt;height:3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aLAIAAFo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">
                <v:textbox>
                  <w:txbxContent>
                    <w:p w:rsidR="00BB009F" w:rsidRDefault="00BB009F">
                      <w:r>
                        <w:t>English Language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2129790</wp:posOffset>
                </wp:positionV>
                <wp:extent cx="1748790" cy="430530"/>
                <wp:effectExtent l="7620" t="9525" r="571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9F" w:rsidRDefault="00BB009F">
                            <w:r>
                              <w:t>The Romantics Thematic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4.1pt;margin-top:167.7pt;width:137.7pt;height:3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">
                <v:textbox>
                  <w:txbxContent>
                    <w:p w:rsidR="00BB009F" w:rsidRDefault="00BB009F">
                      <w:r>
                        <w:t>The Romantics Thematic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5D21EC1" wp14:editId="28F2BE50">
            <wp:extent cx="8107045" cy="4872355"/>
            <wp:effectExtent l="19050" t="0" r="8255" b="0"/>
            <wp:docPr id="1" name="Picture 1" descr="D_conce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45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61" w:rsidRDefault="00BB009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1742440</wp:posOffset>
                </wp:positionV>
                <wp:extent cx="2011680" cy="1188720"/>
                <wp:effectExtent l="3810" t="0" r="381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80.8pt;margin-top:137.2pt;width:158.4pt;height:9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qJ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EbHpGXqdgtZDD3pmhGdQdaHq/l6W3zQSctVQsWW3SsmhYbQC90L707/4OuFo&#10;C7IZPsoKzNCdkQ5orFVncwfZQIAOZXo6lca6UsIjZCecxyAqQRaGcbyI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1285240</wp:posOffset>
                </wp:positionV>
                <wp:extent cx="2103120" cy="731520"/>
                <wp:effectExtent l="1905" t="0" r="0" b="25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482.4pt;margin-top:101.2pt;width:165.6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lH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1905" t="1270" r="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482.4pt;margin-top:223.6pt;width:165.6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nC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zQ1Jan73QCXvcd+JkBjsHVUdXdnSy+aiTkuqZix5ZKyb5mtIT0QnvTv7g6&#10;4mgLsu0/yBLC0L2RDmioVGtrB9VAgA5tejy3xqZSwGEUBtdhBKYCbLPrcAJ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2839720</wp:posOffset>
                </wp:positionV>
                <wp:extent cx="2103120" cy="731520"/>
                <wp:effectExtent l="0" t="1270" r="1905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1in;margin-top:223.6pt;width:165.6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Qbtw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1285240</wp:posOffset>
                </wp:positionV>
                <wp:extent cx="2103120" cy="731520"/>
                <wp:effectExtent l="0" t="0" r="1905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1in;margin-top:101.2pt;width:165.6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rB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TAKg8swAlMJtsVlOIO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left:0;text-align:left;margin-left:172.8pt;margin-top:317.2pt;width:86.4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nI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3810" t="0" r="381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460.8pt;margin-top:317.2pt;width:8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lGug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1905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50.4pt;margin-top:317.2pt;width:86.4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6puwIAAMI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4028440</wp:posOffset>
                </wp:positionV>
                <wp:extent cx="1097280" cy="731520"/>
                <wp:effectExtent l="0" t="0" r="1905" b="25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left:0;text-align:left;margin-left:583.2pt;margin-top:317.2pt;width:86.4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Xd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460.8pt;margin-top:7.6pt;width:86.4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rH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+G1Tc846Ay0HgbQM3t4hzK7UPVwL6tvGgm5bKnYsFul5NgyWoN7of3pX3yd&#10;cLQFWY8fZQ126NZIB7RvVG9zB9lAgA5lejqVxvpSWZNBOo8SEFUgm1+HceR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0" t="1270" r="1905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left:0;text-align:left;margin-left:583.2pt;margin-top:7.6pt;width:86.4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Qw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3810" t="1270" r="381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left:0;text-align:left;margin-left:172.8pt;margin-top:7.6pt;width:86.4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/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WxTc846Ay0HgbQM3t4hzK7UPVwL6tvGgm5bKnYsFul5NgyWoN7of3pX3yd&#10;cLQFWY8fZQ126NZIB7RvVG9zB9lAgA5lejqVxvpSWZNBOo8SEFUgm1+HceR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" o:allowincell="f" filled="f" stroked="f">
                <v:textbox>
                  <w:txbxContent>
                    <w:p w:rsidR="005C2561" w:rsidRDefault="005C2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96520</wp:posOffset>
                </wp:positionV>
                <wp:extent cx="1097280" cy="731520"/>
                <wp:effectExtent l="1905" t="1270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561" w:rsidRDefault="005C256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50.4pt;margin-top:7.6pt;width:86.4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IL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" o:allowincell="f" filled="f" stroked="f">
                <v:textbox>
                  <w:txbxContent>
                    <w:p w:rsidR="005C2561" w:rsidRDefault="005C25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2561" w:rsidRDefault="00095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C2561" w:rsidRDefault="005C2561">
      <w:pPr>
        <w:jc w:val="right"/>
      </w:pPr>
    </w:p>
    <w:sectPr w:rsidR="005C2561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9F"/>
    <w:rsid w:val="00095059"/>
    <w:rsid w:val="005C2561"/>
    <w:rsid w:val="00BB009F"/>
    <w:rsid w:val="00C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a\AppData\Roaming\Microsoft\Templates\EdWorld_ConceptMapEl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B07AE05D24EAAA99D472C71B3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54CD-792D-4936-A0EE-C9F7FA25EE69}"/>
      </w:docPartPr>
      <w:docPartBody>
        <w:p w:rsidR="00000000" w:rsidRDefault="00FF61ED">
          <w:pPr>
            <w:pStyle w:val="30CB07AE05D24EAAA99D472C71B37D7F"/>
          </w:pPr>
          <w:r w:rsidRPr="00155E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ED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CB07AE05D24EAAA99D472C71B37D7F">
    <w:name w:val="30CB07AE05D24EAAA99D472C71B37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CB07AE05D24EAAA99D472C71B37D7F">
    <w:name w:val="30CB07AE05D24EAAA99D472C71B37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9BD6E0-A1C4-4429-B9C3-8E1732D4A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EdWorld_ConceptMapElem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Links>
    <vt:vector size="12" baseType="variant">
      <vt:variant>
        <vt:i4>1835046</vt:i4>
      </vt:variant>
      <vt:variant>
        <vt:i4>1043</vt:i4>
      </vt:variant>
      <vt:variant>
        <vt:i4>1025</vt:i4>
      </vt:variant>
      <vt:variant>
        <vt:i4>1</vt:i4>
      </vt:variant>
      <vt:variant>
        <vt:lpwstr>D_concept2.jpg</vt:lpwstr>
      </vt:variant>
      <vt:variant>
        <vt:lpwstr/>
      </vt:variant>
      <vt:variant>
        <vt:i4>852053</vt:i4>
      </vt:variant>
      <vt:variant>
        <vt:i4>1047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2012-05-03T21:25:00Z</dcterms:created>
  <dcterms:modified xsi:type="dcterms:W3CDTF">2012-05-03T21:32:00Z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TC018879029991</vt:lpwstr>
  </property>
</Properties>
</file>