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67" w:rsidRDefault="00143716">
      <w:pPr>
        <w:rPr>
          <w:sz w:val="24"/>
          <w:szCs w:val="24"/>
        </w:rPr>
      </w:pPr>
      <w:r>
        <w:rPr>
          <w:sz w:val="24"/>
          <w:szCs w:val="24"/>
        </w:rPr>
        <w:t>Name</w:t>
      </w:r>
    </w:p>
    <w:p w:rsidR="00143716" w:rsidRDefault="00664EB6">
      <w:pPr>
        <w:rPr>
          <w:sz w:val="24"/>
          <w:szCs w:val="24"/>
        </w:rPr>
      </w:pPr>
      <w:r>
        <w:rPr>
          <w:sz w:val="24"/>
          <w:szCs w:val="24"/>
        </w:rPr>
        <w:t>Period</w:t>
      </w:r>
    </w:p>
    <w:p w:rsidR="00143716" w:rsidRDefault="00143716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A11829" w:rsidRPr="00A11829" w:rsidRDefault="00664EB6" w:rsidP="00A11829">
      <w:pPr>
        <w:jc w:val="center"/>
        <w:rPr>
          <w:sz w:val="40"/>
          <w:szCs w:val="40"/>
        </w:rPr>
        <w:sectPr w:rsidR="00A11829" w:rsidRPr="00A118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40"/>
          <w:szCs w:val="40"/>
        </w:rPr>
        <w:t>Grade Tracker</w:t>
      </w:r>
    </w:p>
    <w:p w:rsidR="00143716" w:rsidRDefault="00664EB6" w:rsidP="00143716">
      <w:pPr>
        <w:rPr>
          <w:sz w:val="24"/>
          <w:szCs w:val="24"/>
        </w:rPr>
      </w:pPr>
      <w:r>
        <w:rPr>
          <w:sz w:val="24"/>
          <w:szCs w:val="24"/>
        </w:rPr>
        <w:lastRenderedPageBreak/>
        <w:t>Lesson Plan One: How Romantic Are You?</w:t>
      </w:r>
    </w:p>
    <w:p w:rsidR="00664EB6" w:rsidRDefault="00664EB6" w:rsidP="00143716">
      <w:pPr>
        <w:rPr>
          <w:sz w:val="24"/>
          <w:szCs w:val="24"/>
        </w:rPr>
      </w:pPr>
      <w:r>
        <w:rPr>
          <w:sz w:val="24"/>
          <w:szCs w:val="24"/>
        </w:rPr>
        <w:t>Due Date:</w:t>
      </w:r>
    </w:p>
    <w:p w:rsidR="00143716" w:rsidRDefault="00143716" w:rsidP="0014371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64EB6">
        <w:rPr>
          <w:sz w:val="24"/>
          <w:szCs w:val="24"/>
        </w:rPr>
        <w:t xml:space="preserve"> Participation points    __/5</w:t>
      </w:r>
    </w:p>
    <w:p w:rsidR="00143716" w:rsidRDefault="00143716" w:rsidP="00143716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664EB6">
        <w:rPr>
          <w:sz w:val="24"/>
          <w:szCs w:val="24"/>
        </w:rPr>
        <w:t xml:space="preserve"> Written Assignments __/15</w:t>
      </w:r>
    </w:p>
    <w:p w:rsidR="00143716" w:rsidRDefault="00143716" w:rsidP="00143716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664EB6">
        <w:rPr>
          <w:sz w:val="24"/>
          <w:szCs w:val="24"/>
        </w:rPr>
        <w:t xml:space="preserve"> Extra Credit                  __/5</w:t>
      </w:r>
    </w:p>
    <w:p w:rsidR="00664EB6" w:rsidRDefault="00664EB6" w:rsidP="00143716">
      <w:pPr>
        <w:rPr>
          <w:sz w:val="24"/>
          <w:szCs w:val="24"/>
        </w:rPr>
      </w:pPr>
      <w:r>
        <w:rPr>
          <w:sz w:val="24"/>
          <w:szCs w:val="24"/>
        </w:rPr>
        <w:t>Total                                 ___/20</w:t>
      </w:r>
    </w:p>
    <w:p w:rsidR="00143716" w:rsidRDefault="00143716" w:rsidP="00143716">
      <w:pPr>
        <w:rPr>
          <w:sz w:val="24"/>
          <w:szCs w:val="24"/>
        </w:rPr>
      </w:pPr>
    </w:p>
    <w:p w:rsidR="00143716" w:rsidRDefault="00664EB6" w:rsidP="00143716">
      <w:pPr>
        <w:rPr>
          <w:sz w:val="24"/>
          <w:szCs w:val="24"/>
        </w:rPr>
      </w:pPr>
      <w:r>
        <w:rPr>
          <w:sz w:val="24"/>
          <w:szCs w:val="24"/>
        </w:rPr>
        <w:t>Lesson Plan Two: Wordsworth Quote</w:t>
      </w:r>
    </w:p>
    <w:p w:rsidR="00664EB6" w:rsidRDefault="00664EB6" w:rsidP="00664EB6">
      <w:pPr>
        <w:rPr>
          <w:sz w:val="24"/>
          <w:szCs w:val="24"/>
        </w:rPr>
      </w:pPr>
      <w:r>
        <w:rPr>
          <w:sz w:val="24"/>
          <w:szCs w:val="24"/>
        </w:rPr>
        <w:t>Due Date:</w:t>
      </w:r>
    </w:p>
    <w:p w:rsidR="00664EB6" w:rsidRDefault="00664EB6" w:rsidP="00664EB6">
      <w:pPr>
        <w:rPr>
          <w:sz w:val="24"/>
          <w:szCs w:val="24"/>
        </w:rPr>
      </w:pPr>
      <w:r>
        <w:rPr>
          <w:sz w:val="24"/>
          <w:szCs w:val="24"/>
        </w:rPr>
        <w:t>1. Participation points    __/5</w:t>
      </w:r>
    </w:p>
    <w:p w:rsidR="00664EB6" w:rsidRDefault="00664EB6" w:rsidP="00664EB6">
      <w:pPr>
        <w:rPr>
          <w:sz w:val="24"/>
          <w:szCs w:val="24"/>
        </w:rPr>
      </w:pPr>
      <w:r>
        <w:rPr>
          <w:sz w:val="24"/>
          <w:szCs w:val="24"/>
        </w:rPr>
        <w:t>2. Written Assignments __/15</w:t>
      </w:r>
    </w:p>
    <w:p w:rsidR="00664EB6" w:rsidRDefault="00664EB6" w:rsidP="00664EB6">
      <w:pPr>
        <w:rPr>
          <w:sz w:val="24"/>
          <w:szCs w:val="24"/>
        </w:rPr>
      </w:pPr>
      <w:r>
        <w:rPr>
          <w:sz w:val="24"/>
          <w:szCs w:val="24"/>
        </w:rPr>
        <w:t>3. Extra Credit                  __/5</w:t>
      </w:r>
      <w:r>
        <w:rPr>
          <w:sz w:val="24"/>
          <w:szCs w:val="24"/>
        </w:rPr>
        <w:t>*</w:t>
      </w:r>
    </w:p>
    <w:p w:rsidR="00664EB6" w:rsidRDefault="00664EB6" w:rsidP="00664EB6">
      <w:pPr>
        <w:rPr>
          <w:sz w:val="24"/>
          <w:szCs w:val="24"/>
        </w:rPr>
      </w:pPr>
      <w:r>
        <w:rPr>
          <w:sz w:val="24"/>
          <w:szCs w:val="24"/>
        </w:rPr>
        <w:t>Total                                 ___/20</w:t>
      </w:r>
    </w:p>
    <w:p w:rsidR="00143716" w:rsidRDefault="00664EB6" w:rsidP="00143716">
      <w:pPr>
        <w:rPr>
          <w:sz w:val="24"/>
          <w:szCs w:val="24"/>
        </w:rPr>
      </w:pPr>
      <w:r>
        <w:rPr>
          <w:sz w:val="24"/>
          <w:szCs w:val="24"/>
        </w:rPr>
        <w:t xml:space="preserve">Lesson Plan 3: </w:t>
      </w:r>
      <w:proofErr w:type="spellStart"/>
      <w:r>
        <w:rPr>
          <w:sz w:val="24"/>
          <w:szCs w:val="24"/>
        </w:rPr>
        <w:t>Ozymandias</w:t>
      </w:r>
      <w:proofErr w:type="spellEnd"/>
    </w:p>
    <w:p w:rsidR="00664EB6" w:rsidRDefault="00664EB6" w:rsidP="00664EB6">
      <w:pPr>
        <w:rPr>
          <w:sz w:val="24"/>
          <w:szCs w:val="24"/>
        </w:rPr>
      </w:pPr>
      <w:r>
        <w:rPr>
          <w:sz w:val="24"/>
          <w:szCs w:val="24"/>
        </w:rPr>
        <w:t>Due Date:</w:t>
      </w:r>
    </w:p>
    <w:p w:rsidR="00664EB6" w:rsidRDefault="00664EB6" w:rsidP="00664EB6">
      <w:pPr>
        <w:rPr>
          <w:sz w:val="24"/>
          <w:szCs w:val="24"/>
        </w:rPr>
      </w:pPr>
      <w:r>
        <w:rPr>
          <w:sz w:val="24"/>
          <w:szCs w:val="24"/>
        </w:rPr>
        <w:t>1. Participation points    __/5</w:t>
      </w:r>
    </w:p>
    <w:p w:rsidR="00664EB6" w:rsidRDefault="00664EB6" w:rsidP="00664EB6">
      <w:pPr>
        <w:rPr>
          <w:sz w:val="24"/>
          <w:szCs w:val="24"/>
        </w:rPr>
      </w:pPr>
      <w:r>
        <w:rPr>
          <w:sz w:val="24"/>
          <w:szCs w:val="24"/>
        </w:rPr>
        <w:t>2. Written Assignments __/15</w:t>
      </w:r>
    </w:p>
    <w:p w:rsidR="00664EB6" w:rsidRDefault="00664EB6" w:rsidP="00664EB6">
      <w:pPr>
        <w:rPr>
          <w:sz w:val="24"/>
          <w:szCs w:val="24"/>
        </w:rPr>
      </w:pPr>
      <w:r>
        <w:rPr>
          <w:sz w:val="24"/>
          <w:szCs w:val="24"/>
        </w:rPr>
        <w:t>3. Extra Credit                  __/5</w:t>
      </w:r>
      <w:r>
        <w:rPr>
          <w:sz w:val="24"/>
          <w:szCs w:val="24"/>
        </w:rPr>
        <w:t>*</w:t>
      </w:r>
    </w:p>
    <w:p w:rsidR="00A11829" w:rsidRDefault="00664EB6" w:rsidP="00143716">
      <w:pPr>
        <w:rPr>
          <w:sz w:val="24"/>
          <w:szCs w:val="24"/>
        </w:rPr>
      </w:pPr>
      <w:r>
        <w:rPr>
          <w:sz w:val="24"/>
          <w:szCs w:val="24"/>
        </w:rPr>
        <w:t>Total                                 ___/20</w:t>
      </w:r>
    </w:p>
    <w:p w:rsidR="00664EB6" w:rsidRDefault="00664EB6" w:rsidP="00143716">
      <w:pPr>
        <w:rPr>
          <w:sz w:val="24"/>
          <w:szCs w:val="24"/>
        </w:rPr>
      </w:pPr>
    </w:p>
    <w:p w:rsidR="00A11829" w:rsidRDefault="00664EB6" w:rsidP="00143716">
      <w:pPr>
        <w:rPr>
          <w:sz w:val="24"/>
          <w:szCs w:val="24"/>
        </w:rPr>
      </w:pPr>
      <w:r>
        <w:rPr>
          <w:sz w:val="24"/>
          <w:szCs w:val="24"/>
        </w:rPr>
        <w:t>Lesson Plan Four: The Byronic Hero</w:t>
      </w:r>
    </w:p>
    <w:p w:rsidR="00664EB6" w:rsidRDefault="00664EB6" w:rsidP="00664EB6">
      <w:pPr>
        <w:rPr>
          <w:sz w:val="24"/>
          <w:szCs w:val="24"/>
        </w:rPr>
      </w:pPr>
      <w:r>
        <w:rPr>
          <w:sz w:val="24"/>
          <w:szCs w:val="24"/>
        </w:rPr>
        <w:t>Due Date:</w:t>
      </w:r>
    </w:p>
    <w:p w:rsidR="00664EB6" w:rsidRDefault="00664EB6" w:rsidP="00664EB6">
      <w:pPr>
        <w:rPr>
          <w:sz w:val="24"/>
          <w:szCs w:val="24"/>
        </w:rPr>
      </w:pPr>
      <w:r>
        <w:rPr>
          <w:sz w:val="24"/>
          <w:szCs w:val="24"/>
        </w:rPr>
        <w:t>1. Participation points    __/5</w:t>
      </w:r>
    </w:p>
    <w:p w:rsidR="00664EB6" w:rsidRDefault="00664EB6" w:rsidP="00664EB6">
      <w:pPr>
        <w:rPr>
          <w:sz w:val="24"/>
          <w:szCs w:val="24"/>
        </w:rPr>
      </w:pPr>
      <w:r>
        <w:rPr>
          <w:sz w:val="24"/>
          <w:szCs w:val="24"/>
        </w:rPr>
        <w:t>2. Written Assignments __/15</w:t>
      </w:r>
    </w:p>
    <w:p w:rsidR="00664EB6" w:rsidRDefault="00664EB6" w:rsidP="00664EB6">
      <w:pPr>
        <w:rPr>
          <w:sz w:val="24"/>
          <w:szCs w:val="24"/>
        </w:rPr>
      </w:pPr>
      <w:r>
        <w:rPr>
          <w:sz w:val="24"/>
          <w:szCs w:val="24"/>
        </w:rPr>
        <w:t>3. Extra Credit                  __/5</w:t>
      </w:r>
      <w:r>
        <w:rPr>
          <w:sz w:val="24"/>
          <w:szCs w:val="24"/>
        </w:rPr>
        <w:t>*</w:t>
      </w:r>
    </w:p>
    <w:p w:rsidR="00664EB6" w:rsidRDefault="00664EB6" w:rsidP="00664EB6">
      <w:pPr>
        <w:rPr>
          <w:sz w:val="24"/>
          <w:szCs w:val="24"/>
        </w:rPr>
      </w:pPr>
      <w:r>
        <w:rPr>
          <w:sz w:val="24"/>
          <w:szCs w:val="24"/>
        </w:rPr>
        <w:t>Total                                 ___/20</w:t>
      </w:r>
    </w:p>
    <w:p w:rsidR="00A11829" w:rsidRDefault="00664EB6" w:rsidP="00143716">
      <w:pPr>
        <w:rPr>
          <w:sz w:val="24"/>
          <w:szCs w:val="24"/>
        </w:rPr>
      </w:pPr>
      <w:r>
        <w:rPr>
          <w:sz w:val="24"/>
          <w:szCs w:val="24"/>
        </w:rPr>
        <w:t xml:space="preserve">Lesson Plan Five: </w:t>
      </w:r>
      <w:proofErr w:type="spellStart"/>
      <w:r>
        <w:rPr>
          <w:sz w:val="24"/>
          <w:szCs w:val="24"/>
        </w:rPr>
        <w:t>Kubla</w:t>
      </w:r>
      <w:proofErr w:type="spellEnd"/>
      <w:r>
        <w:rPr>
          <w:sz w:val="24"/>
          <w:szCs w:val="24"/>
        </w:rPr>
        <w:t xml:space="preserve"> Khan</w:t>
      </w:r>
    </w:p>
    <w:p w:rsidR="00664EB6" w:rsidRDefault="00664EB6" w:rsidP="00664EB6">
      <w:pPr>
        <w:rPr>
          <w:sz w:val="24"/>
          <w:szCs w:val="24"/>
        </w:rPr>
      </w:pPr>
      <w:r>
        <w:rPr>
          <w:sz w:val="24"/>
          <w:szCs w:val="24"/>
        </w:rPr>
        <w:t>Due Date:</w:t>
      </w:r>
    </w:p>
    <w:p w:rsidR="00664EB6" w:rsidRDefault="00664EB6" w:rsidP="00664EB6">
      <w:pPr>
        <w:rPr>
          <w:sz w:val="24"/>
          <w:szCs w:val="24"/>
        </w:rPr>
      </w:pPr>
      <w:r>
        <w:rPr>
          <w:sz w:val="24"/>
          <w:szCs w:val="24"/>
        </w:rPr>
        <w:t>1. Participation points    __/5</w:t>
      </w:r>
    </w:p>
    <w:p w:rsidR="00664EB6" w:rsidRDefault="00664EB6" w:rsidP="00664EB6">
      <w:pPr>
        <w:rPr>
          <w:sz w:val="24"/>
          <w:szCs w:val="24"/>
        </w:rPr>
      </w:pPr>
      <w:r>
        <w:rPr>
          <w:sz w:val="24"/>
          <w:szCs w:val="24"/>
        </w:rPr>
        <w:t>2. Written Assignments __/15</w:t>
      </w:r>
    </w:p>
    <w:p w:rsidR="00664EB6" w:rsidRDefault="00664EB6" w:rsidP="00664EB6">
      <w:pPr>
        <w:rPr>
          <w:sz w:val="24"/>
          <w:szCs w:val="24"/>
        </w:rPr>
      </w:pPr>
      <w:r>
        <w:rPr>
          <w:sz w:val="24"/>
          <w:szCs w:val="24"/>
        </w:rPr>
        <w:t>3. Extra Credit                  __/5</w:t>
      </w:r>
      <w:r>
        <w:rPr>
          <w:sz w:val="24"/>
          <w:szCs w:val="24"/>
        </w:rPr>
        <w:t>*</w:t>
      </w:r>
    </w:p>
    <w:p w:rsidR="00664EB6" w:rsidRDefault="00664EB6" w:rsidP="00664EB6">
      <w:pPr>
        <w:rPr>
          <w:sz w:val="24"/>
          <w:szCs w:val="24"/>
        </w:rPr>
      </w:pPr>
      <w:r>
        <w:rPr>
          <w:sz w:val="24"/>
          <w:szCs w:val="24"/>
        </w:rPr>
        <w:t>Total                                 ___/20</w:t>
      </w:r>
    </w:p>
    <w:p w:rsidR="00A11829" w:rsidRDefault="00A11829" w:rsidP="00143716">
      <w:pPr>
        <w:rPr>
          <w:sz w:val="24"/>
          <w:szCs w:val="24"/>
        </w:rPr>
      </w:pPr>
    </w:p>
    <w:p w:rsidR="00A11829" w:rsidRDefault="00A11829" w:rsidP="00143716">
      <w:pPr>
        <w:rPr>
          <w:sz w:val="24"/>
          <w:szCs w:val="24"/>
        </w:rPr>
      </w:pPr>
      <w:r w:rsidRPr="00A11829">
        <w:rPr>
          <w:b/>
          <w:color w:val="FF0000"/>
          <w:sz w:val="44"/>
          <w:szCs w:val="44"/>
        </w:rPr>
        <w:t>Take your time so you can earn the dime</w:t>
      </w:r>
    </w:p>
    <w:p w:rsidR="00A11829" w:rsidRDefault="00664EB6" w:rsidP="00143716">
      <w:pPr>
        <w:rPr>
          <w:sz w:val="24"/>
          <w:szCs w:val="24"/>
        </w:rPr>
        <w:sectPr w:rsidR="00A11829" w:rsidSect="00A118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*see instructor for possible extra credit</w:t>
      </w:r>
      <w:bookmarkStart w:id="0" w:name="_GoBack"/>
      <w:bookmarkEnd w:id="0"/>
    </w:p>
    <w:p w:rsidR="00143716" w:rsidRPr="00143716" w:rsidRDefault="00143716" w:rsidP="00143716">
      <w:pPr>
        <w:rPr>
          <w:sz w:val="24"/>
          <w:szCs w:val="24"/>
        </w:rPr>
      </w:pPr>
    </w:p>
    <w:sectPr w:rsidR="00143716" w:rsidRPr="00143716" w:rsidSect="00A118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0E04"/>
    <w:multiLevelType w:val="hybridMultilevel"/>
    <w:tmpl w:val="A4886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A32F0D"/>
    <w:multiLevelType w:val="hybridMultilevel"/>
    <w:tmpl w:val="D50C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07AF4"/>
    <w:multiLevelType w:val="hybridMultilevel"/>
    <w:tmpl w:val="864C78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B7A7B"/>
    <w:multiLevelType w:val="hybridMultilevel"/>
    <w:tmpl w:val="0F9C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67434"/>
    <w:multiLevelType w:val="hybridMultilevel"/>
    <w:tmpl w:val="76FAD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B6"/>
    <w:rsid w:val="00143716"/>
    <w:rsid w:val="003809F6"/>
    <w:rsid w:val="00664EB6"/>
    <w:rsid w:val="00A11829"/>
    <w:rsid w:val="00A47579"/>
    <w:rsid w:val="00E0278F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a\AppData\Roaming\Microsoft\Templates\TP102435075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6F4E13C-C6B6-43F8-BBE5-890C5AB2C7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TP102435075_template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1</cp:revision>
  <dcterms:created xsi:type="dcterms:W3CDTF">2012-05-03T21:34:00Z</dcterms:created>
  <dcterms:modified xsi:type="dcterms:W3CDTF">2012-05-03T21:40:00Z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TC024350769991</vt:lpwstr>
  </property>
</Properties>
</file>